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A35000" w:rsidP="001741D8">
      <w:pPr>
        <w:pStyle w:val="SpecContactInfo"/>
      </w:pPr>
      <w:r>
        <w:t xml:space="preserve">Fi-Foil </w:t>
      </w:r>
      <w:r w:rsidR="001741D8">
        <w:t>Company</w:t>
      </w:r>
      <w:r>
        <w:t>, Inc.</w:t>
      </w:r>
      <w:r w:rsidR="001741D8">
        <w:tab/>
      </w:r>
      <w:r w:rsidR="00603046">
        <w:t>January 2015</w:t>
      </w:r>
    </w:p>
    <w:p w:rsidR="001741D8" w:rsidRDefault="00A35000" w:rsidP="001741D8">
      <w:pPr>
        <w:pStyle w:val="SpecContactInfo"/>
      </w:pPr>
      <w:r>
        <w:t>PO Box 800</w:t>
      </w:r>
    </w:p>
    <w:p w:rsidR="001741D8" w:rsidRDefault="00A35000" w:rsidP="001741D8">
      <w:pPr>
        <w:pStyle w:val="SpecContactInfo"/>
      </w:pPr>
      <w:r>
        <w:t>Auburndale, Florida 33823</w:t>
      </w:r>
    </w:p>
    <w:p w:rsidR="001741D8" w:rsidRDefault="001741D8" w:rsidP="001741D8">
      <w:pPr>
        <w:pStyle w:val="SpecContactInfo"/>
      </w:pPr>
      <w:r>
        <w:t>Toll Free</w:t>
      </w:r>
      <w:r>
        <w:tab/>
        <w:t>800</w:t>
      </w:r>
      <w:r w:rsidR="008B60A1">
        <w:t>-</w:t>
      </w:r>
      <w:r w:rsidR="00A35000">
        <w:t>448-3401</w:t>
      </w:r>
    </w:p>
    <w:p w:rsidR="001741D8" w:rsidRDefault="001741D8" w:rsidP="001741D8">
      <w:pPr>
        <w:pStyle w:val="SpecContactInfo"/>
      </w:pPr>
      <w:r>
        <w:t>Phone</w:t>
      </w:r>
      <w:r>
        <w:tab/>
      </w:r>
      <w:r w:rsidR="00A35000">
        <w:t>863-965-1846</w:t>
      </w:r>
    </w:p>
    <w:p w:rsidR="001741D8" w:rsidRDefault="001741D8" w:rsidP="001741D8">
      <w:pPr>
        <w:pStyle w:val="SpecContactInfo"/>
      </w:pPr>
      <w:r>
        <w:t>Fax</w:t>
      </w:r>
      <w:r>
        <w:tab/>
      </w:r>
      <w:r w:rsidR="00A35000">
        <w:t>863-967-0137</w:t>
      </w:r>
    </w:p>
    <w:p w:rsidR="001741D8" w:rsidRDefault="001741D8" w:rsidP="001741D8">
      <w:pPr>
        <w:pStyle w:val="SpecContactInfo"/>
      </w:pPr>
      <w:r>
        <w:t>Website</w:t>
      </w:r>
      <w:r>
        <w:tab/>
      </w:r>
      <w:hyperlink r:id="rId8" w:history="1">
        <w:r w:rsidR="00A35000" w:rsidRPr="00313AA4">
          <w:rPr>
            <w:rStyle w:val="Hyperlink"/>
            <w:szCs w:val="24"/>
          </w:rPr>
          <w:t>www.fifoil.com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29629F">
        <w:rPr>
          <w:i/>
        </w:rPr>
        <w:t>4</w:t>
      </w:r>
      <w:r w:rsidR="008B60A1">
        <w:rPr>
          <w:i/>
        </w:rPr>
        <w:t xml:space="preserve"> Update.</w:t>
      </w:r>
    </w:p>
    <w:p w:rsidR="001F3350" w:rsidRDefault="001F3350" w:rsidP="00E8657E">
      <w:pPr>
        <w:pStyle w:val="SpecHeading1"/>
      </w:pPr>
      <w:r>
        <w:t xml:space="preserve"> </w:t>
      </w:r>
      <w:r w:rsidR="00571FA1">
        <w:t>07 21 53</w:t>
      </w:r>
    </w:p>
    <w:p w:rsidR="001F3350" w:rsidRDefault="00571FA1" w:rsidP="004048DF">
      <w:pPr>
        <w:pStyle w:val="SpecSectiontitle"/>
      </w:pPr>
      <w:r>
        <w:t>REFLECTIVE INSULATION</w:t>
      </w:r>
    </w:p>
    <w:p w:rsidR="000305D0" w:rsidRDefault="001F3350" w:rsidP="001F3350">
      <w:pPr>
        <w:pStyle w:val="SpecSpecifierNotes0"/>
      </w:pPr>
      <w:r>
        <w:t>Specifier Notes:  This section covers</w:t>
      </w:r>
      <w:r w:rsidR="00FD19C9">
        <w:t xml:space="preserve"> </w:t>
      </w:r>
      <w:r w:rsidR="00571FA1">
        <w:t>Fi-Foil “</w:t>
      </w:r>
      <w:r w:rsidR="00D4024A">
        <w:t>H</w:t>
      </w:r>
      <w:r w:rsidR="00567C4E">
        <w:t>Y</w:t>
      </w:r>
      <w:r w:rsidR="00D4024A">
        <w:t>-Fi</w:t>
      </w:r>
      <w:r w:rsidR="00571FA1">
        <w:t xml:space="preserve">” reflective insulation intended for use </w:t>
      </w:r>
      <w:r w:rsidR="00D4024A">
        <w:t xml:space="preserve">in wall cavities.  </w:t>
      </w:r>
      <w:r w:rsidR="00571FA1">
        <w:t>Two versions are available</w:t>
      </w:r>
      <w:r w:rsidR="00625C90">
        <w:t>.  Standard Version:  Non-perforated reflective insulation and vapor retarder.  Hi-Perm Version:  Perforated hi-perm reflective insulation.</w:t>
      </w:r>
      <w:r w:rsidR="005E11BA" w:rsidRPr="005E11BA">
        <w:t xml:space="preserve"> </w:t>
      </w:r>
      <w:r w:rsidR="005E11BA">
        <w:t xml:space="preserve"> Consult Fi-Foil Company, Inc. for assistance in editing this section for the specific application.</w:t>
      </w:r>
    </w:p>
    <w:p w:rsidR="001F3350" w:rsidRDefault="000305D0" w:rsidP="001F3350">
      <w:pPr>
        <w:pStyle w:val="SpecSpecifierNotes0"/>
      </w:pPr>
      <w:r>
        <w:t>Fi-Foil “H</w:t>
      </w:r>
      <w:r w:rsidR="00567C4E">
        <w:t>Y</w:t>
      </w:r>
      <w:r>
        <w:t>-Fi Hybrid Insulation System”</w:t>
      </w:r>
      <w:r w:rsidR="00625C90">
        <w:t xml:space="preserve"> </w:t>
      </w:r>
      <w:r w:rsidR="000E662A">
        <w:t xml:space="preserve">consists of </w:t>
      </w:r>
      <w:r>
        <w:t>Fi-Foil “H</w:t>
      </w:r>
      <w:r w:rsidR="00567C4E">
        <w:t>Y</w:t>
      </w:r>
      <w:r>
        <w:t xml:space="preserve">-Fi” reflective insulation </w:t>
      </w:r>
      <w:r w:rsidR="000E662A">
        <w:t xml:space="preserve">combined </w:t>
      </w:r>
      <w:r>
        <w:t xml:space="preserve">with </w:t>
      </w:r>
      <w:r w:rsidR="005E11BA">
        <w:t xml:space="preserve">traditional insulation, such as </w:t>
      </w:r>
      <w:r>
        <w:t>spray foam</w:t>
      </w:r>
      <w:r w:rsidR="005E11BA">
        <w:t xml:space="preserve">, </w:t>
      </w:r>
      <w:r>
        <w:t>fiberglass batt</w:t>
      </w:r>
      <w:r w:rsidR="005E11BA">
        <w:t>s, cellulose, or foam board</w:t>
      </w:r>
      <w:r w:rsidR="000E662A">
        <w:t xml:space="preserve"> in a hybrid system to create superior resistance to heat transfer.</w:t>
      </w:r>
      <w:r w:rsidR="005E11BA">
        <w:t xml:space="preserve">  The traditional insulation is not manufactured by Fi-Foil and </w:t>
      </w:r>
      <w:r w:rsidR="00A15AA3">
        <w:t xml:space="preserve">must </w:t>
      </w:r>
      <w:r w:rsidR="005E11BA">
        <w:t>be specified in a separate section.  Consult Fi-Foil Company, Inc. for more information.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571FA1" w:rsidP="001F3350">
      <w:pPr>
        <w:pStyle w:val="SpecHeading4A"/>
      </w:pPr>
      <w:r>
        <w:t>Reflective insulation.</w:t>
      </w:r>
    </w:p>
    <w:p w:rsidR="001F3350" w:rsidRDefault="001F3350" w:rsidP="001F3350">
      <w:pPr>
        <w:pStyle w:val="SpecHeading311"/>
      </w:pPr>
      <w:r>
        <w:lastRenderedPageBreak/>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545C8A" w:rsidRDefault="00545C8A" w:rsidP="00545C8A">
      <w:pPr>
        <w:pStyle w:val="SpecHeading4A"/>
      </w:pPr>
      <w:r>
        <w:t>Section 06 11 00 – Wood Framing.</w:t>
      </w:r>
    </w:p>
    <w:p w:rsidR="00545C8A" w:rsidRDefault="00545C8A" w:rsidP="00545C8A">
      <w:pPr>
        <w:pStyle w:val="SpecHeading4A"/>
      </w:pPr>
      <w:r>
        <w:t>Section 07 26 00 – Vapor Retarders.</w:t>
      </w:r>
    </w:p>
    <w:p w:rsidR="00545C8A" w:rsidRDefault="00545C8A" w:rsidP="00545C8A">
      <w:pPr>
        <w:pStyle w:val="SpecHeading4A"/>
      </w:pPr>
      <w:r>
        <w:t>Section 07 27 00 – Air Barriers.</w:t>
      </w:r>
    </w:p>
    <w:p w:rsidR="00545C8A" w:rsidRDefault="00545C8A" w:rsidP="00545C8A">
      <w:pPr>
        <w:pStyle w:val="SpecHeading4A"/>
      </w:pPr>
      <w:r>
        <w:t>Section 09 22 13 – Metal Furring.</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697CAD" w:rsidRPr="00477DCC" w:rsidRDefault="00697CAD" w:rsidP="00477DCC">
      <w:pPr>
        <w:pStyle w:val="SpecHeading4A"/>
      </w:pPr>
      <w:r w:rsidRPr="00477DCC">
        <w:t xml:space="preserve">ASTM C 727 </w:t>
      </w:r>
      <w:r w:rsidR="00BD2B8E" w:rsidRPr="00477DCC">
        <w:t>–</w:t>
      </w:r>
      <w:r w:rsidRPr="00477DCC">
        <w:t xml:space="preserve"> </w:t>
      </w:r>
      <w:r w:rsidR="00BD2B8E" w:rsidRPr="00477DCC">
        <w:t xml:space="preserve">Standard Practice for </w:t>
      </w:r>
      <w:r w:rsidRPr="00477DCC">
        <w:t xml:space="preserve">Installation </w:t>
      </w:r>
      <w:r w:rsidR="00BD2B8E" w:rsidRPr="00477DCC">
        <w:t xml:space="preserve">and Use </w:t>
      </w:r>
      <w:r w:rsidRPr="00477DCC">
        <w:t>of Reflective Insulation in Building Constructions.</w:t>
      </w:r>
    </w:p>
    <w:p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rsidR="00697CAD"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rsidR="0045007B" w:rsidRDefault="0045007B" w:rsidP="0045007B">
      <w:pPr>
        <w:pStyle w:val="SpecHeading4A"/>
      </w:pPr>
      <w:r w:rsidRPr="003D3400">
        <w:t xml:space="preserve">ASTM C </w:t>
      </w:r>
      <w:r>
        <w:t>1363 – Standard Test Method for Thermal Performance of Building Materials and Envelope Assemblies by Means of a Hot Box Apparatus.</w:t>
      </w:r>
    </w:p>
    <w:p w:rsidR="00697CAD" w:rsidRPr="00477DCC" w:rsidRDefault="00697CAD" w:rsidP="00477DCC">
      <w:pPr>
        <w:pStyle w:val="SpecHeading4A"/>
      </w:pPr>
      <w:r w:rsidRPr="00477DCC">
        <w:t>ASTM C 1371</w:t>
      </w:r>
      <w:r w:rsidR="00477DCC">
        <w:t xml:space="preserve"> – </w:t>
      </w:r>
      <w:r w:rsidR="00477DCC" w:rsidRPr="00477DCC">
        <w:t xml:space="preserve">Standard Test Method for </w:t>
      </w:r>
      <w:r w:rsidRPr="00477DCC">
        <w:t>Determination of Emittance of Materials Near Room Temperature Using Portable Emissometers.</w:t>
      </w:r>
    </w:p>
    <w:p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rsidR="00697CAD" w:rsidRPr="00477DCC" w:rsidRDefault="00697CAD" w:rsidP="00477DCC">
      <w:pPr>
        <w:pStyle w:val="SpecHeading4A"/>
      </w:pPr>
      <w:r w:rsidRPr="00477DCC">
        <w:t>ASTM E 84 – Standard Test Method for Surface Burning Characteristics of Building Materials.</w:t>
      </w:r>
    </w:p>
    <w:p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rsidR="0045007B" w:rsidRPr="008166E1" w:rsidRDefault="0045007B" w:rsidP="0045007B">
      <w:pPr>
        <w:pStyle w:val="SpecHeading4A"/>
      </w:pPr>
      <w:r w:rsidRPr="008166E1">
        <w:t>ASTM STP</w:t>
      </w:r>
      <w:r>
        <w:t xml:space="preserve"> </w:t>
      </w:r>
      <w:r w:rsidRPr="008166E1">
        <w:t>1116 – Insulation Materials: Testing and Applications.</w:t>
      </w:r>
    </w:p>
    <w:p w:rsidR="00325254" w:rsidRDefault="00325254" w:rsidP="00325254">
      <w:pPr>
        <w:pStyle w:val="SpecHeading4A"/>
      </w:pPr>
      <w:r>
        <w:t>ICC-ES AC 02 – Acceptance Criteria for Reflective Insulation.</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lastRenderedPageBreak/>
        <w:t>Product Data:  Submit manufacturer’s product data, including</w:t>
      </w:r>
      <w:r w:rsidR="00D16D18">
        <w:t xml:space="preserve"> </w:t>
      </w:r>
      <w:r w:rsidR="00FA2030">
        <w:t xml:space="preserve">installation </w:t>
      </w:r>
      <w:r w:rsidR="00D16D18">
        <w:t>instructions.</w:t>
      </w:r>
    </w:p>
    <w:p w:rsidR="00777DF4" w:rsidRDefault="00964316" w:rsidP="00964316">
      <w:pPr>
        <w:pStyle w:val="SpecHeading4A"/>
      </w:pPr>
      <w:r>
        <w:t>Samples:  Submit manufacturer’s sample</w:t>
      </w:r>
      <w:r w:rsidR="008F418A">
        <w:t xml:space="preserve"> of</w:t>
      </w:r>
      <w:r w:rsidR="007435CA">
        <w:t xml:space="preserve"> </w:t>
      </w:r>
      <w:r w:rsidR="00FA2030">
        <w:t>reflective insulation, minimum 6 inches square.</w:t>
      </w:r>
    </w:p>
    <w:p w:rsidR="006C4E30" w:rsidRDefault="006C4E30" w:rsidP="006C4E30">
      <w:pPr>
        <w:pStyle w:val="SpecHeading4A"/>
      </w:pPr>
      <w:r>
        <w:t>Manufacturer’s Certification:  Submit manufacturer’s certification that materials comply with specified requirements and are suitable for intended application.</w:t>
      </w:r>
    </w:p>
    <w:p w:rsidR="00E61E28" w:rsidRDefault="00E61E28" w:rsidP="00E61E28">
      <w:pPr>
        <w:pStyle w:val="SpecHeading4A"/>
      </w:pPr>
      <w:r>
        <w:t>Sustainable Design Submittals:  Submit manufacturer’s sustainable design submittals.</w:t>
      </w:r>
    </w:p>
    <w:p w:rsidR="00E61E28" w:rsidRDefault="00E61E28" w:rsidP="00E61E28">
      <w:pPr>
        <w:pStyle w:val="SpecHeading51"/>
      </w:pPr>
      <w:r w:rsidRPr="00F95F1A">
        <w:t xml:space="preserve">Recycled Content:  Certify percentages of </w:t>
      </w:r>
      <w:r w:rsidR="002F618A">
        <w:t>pre</w:t>
      </w:r>
      <w:r w:rsidRPr="00F95F1A">
        <w:t>-consumer and p</w:t>
      </w:r>
      <w:r w:rsidR="002F618A">
        <w:t>ost</w:t>
      </w:r>
      <w:r w:rsidRPr="00F95F1A">
        <w:t>-consumer recycled content.</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FA2030">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FA2030">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FA2030">
        <w:t xml:space="preserve">reflective insulation </w:t>
      </w:r>
      <w:r w:rsidRPr="00DF06C2">
        <w:t>of similar type to that specified.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rsidR="00B11FBE" w:rsidRDefault="00126F54" w:rsidP="00B11FBE">
      <w:pPr>
        <w:pStyle w:val="SpecHeading311"/>
      </w:pPr>
      <w:r>
        <w:t>REFLECTIVE INSULATION</w:t>
      </w:r>
    </w:p>
    <w:p w:rsidR="00EE2C11" w:rsidRDefault="00EE2C11" w:rsidP="00EE2C11">
      <w:pPr>
        <w:pStyle w:val="SpecHeading4A"/>
      </w:pPr>
      <w:r>
        <w:t>Reflective Insulation:  Fi-Foil “</w:t>
      </w:r>
      <w:r w:rsidR="00D4024A">
        <w:t>H</w:t>
      </w:r>
      <w:r w:rsidR="00567C4E">
        <w:t>Y</w:t>
      </w:r>
      <w:r w:rsidR="00D4024A">
        <w:t>-Fi</w:t>
      </w:r>
      <w:r>
        <w:t>”.</w:t>
      </w:r>
    </w:p>
    <w:p w:rsidR="00EE2C11" w:rsidRPr="00EE2C11" w:rsidRDefault="00EE2C11" w:rsidP="00EE2C11">
      <w:pPr>
        <w:pStyle w:val="SpecSpecifierNotes0"/>
      </w:pPr>
      <w:r>
        <w:lastRenderedPageBreak/>
        <w:t>Specifier Notes:  Two versions of Fi-Foil “</w:t>
      </w:r>
      <w:r w:rsidR="00427964">
        <w:t>H</w:t>
      </w:r>
      <w:r w:rsidR="00567C4E">
        <w:t>Y</w:t>
      </w:r>
      <w:r w:rsidR="00427964">
        <w:t>-Fi</w:t>
      </w:r>
      <w:r>
        <w:t>”</w:t>
      </w:r>
      <w:r w:rsidR="004F5F83">
        <w:t xml:space="preserve"> </w:t>
      </w:r>
      <w:r w:rsidR="00AB3FAC">
        <w:t xml:space="preserve">reflective insulation </w:t>
      </w:r>
      <w:r>
        <w:t xml:space="preserve">are available:  </w:t>
      </w:r>
      <w:r w:rsidR="00F45651">
        <w:t xml:space="preserve">Standard Version:  </w:t>
      </w:r>
      <w:r w:rsidR="0038431C">
        <w:t>Non-perforated r</w:t>
      </w:r>
      <w:r w:rsidR="00872187">
        <w:t xml:space="preserve">eflective insulation </w:t>
      </w:r>
      <w:r w:rsidR="00625C90">
        <w:t xml:space="preserve">and </w:t>
      </w:r>
      <w:r w:rsidR="00872187">
        <w:t>v</w:t>
      </w:r>
      <w:r>
        <w:t>apor retarder</w:t>
      </w:r>
      <w:r w:rsidR="00F45651">
        <w:t>.  Hi-Perm Version:  P</w:t>
      </w:r>
      <w:r w:rsidR="0038431C">
        <w:t xml:space="preserve">erforated </w:t>
      </w:r>
      <w:r>
        <w:t xml:space="preserve">hi-perm </w:t>
      </w:r>
      <w:r w:rsidR="00AB3FAC">
        <w:t>reflective insulation</w:t>
      </w:r>
      <w:r w:rsidR="004F5F83">
        <w:t>.</w:t>
      </w:r>
      <w:r w:rsidR="00AB3FAC">
        <w:t xml:space="preserve">  Specify required version.  Delete version not required.</w:t>
      </w:r>
    </w:p>
    <w:p w:rsidR="00AB3FAC" w:rsidRDefault="00AB3FAC" w:rsidP="00AB3FAC">
      <w:pPr>
        <w:pStyle w:val="SpecHeading51"/>
      </w:pPr>
      <w:r w:rsidRPr="00AB3FAC">
        <w:t>Version:  [</w:t>
      </w:r>
      <w:r w:rsidR="00F45651">
        <w:t>Standard</w:t>
      </w:r>
      <w:r w:rsidR="00625C90">
        <w:t xml:space="preserve"> version</w:t>
      </w:r>
      <w:r w:rsidR="00F45651">
        <w:t>, n</w:t>
      </w:r>
      <w:r w:rsidR="0038431C" w:rsidRPr="00AB3FAC">
        <w:t xml:space="preserve">on-perforated </w:t>
      </w:r>
      <w:r w:rsidR="0038431C">
        <w:t>r</w:t>
      </w:r>
      <w:r w:rsidRPr="00AB3FAC">
        <w:t xml:space="preserve">eflective insulation </w:t>
      </w:r>
      <w:r w:rsidR="00625C90">
        <w:t xml:space="preserve">and </w:t>
      </w:r>
      <w:r w:rsidRPr="00AB3FAC">
        <w:t>vapor retarder]  [</w:t>
      </w:r>
      <w:r w:rsidR="00F45651">
        <w:t>Hi-Perm</w:t>
      </w:r>
      <w:r w:rsidR="00625C90">
        <w:t xml:space="preserve"> version</w:t>
      </w:r>
      <w:r w:rsidR="00F45651">
        <w:t>, p</w:t>
      </w:r>
      <w:r w:rsidR="0038431C" w:rsidRPr="00AB3FAC">
        <w:t xml:space="preserve">erforated </w:t>
      </w:r>
      <w:r w:rsidR="0038431C">
        <w:t>h</w:t>
      </w:r>
      <w:r w:rsidRPr="00AB3FAC">
        <w:t>i-perm reflective insulation].</w:t>
      </w:r>
    </w:p>
    <w:p w:rsidR="00AB3FAC" w:rsidRPr="00AB3FAC" w:rsidRDefault="00AB3FAC" w:rsidP="00AB3FAC">
      <w:pPr>
        <w:pStyle w:val="SpecSpecifierNotes0"/>
      </w:pPr>
      <w:r>
        <w:t>Specifier Notes:  Two types of tabs are available</w:t>
      </w:r>
      <w:r w:rsidR="007E758E">
        <w:t>.  Specify required type.  Delete type not required.</w:t>
      </w:r>
    </w:p>
    <w:p w:rsidR="00AB3FAC" w:rsidRDefault="00AB3FAC" w:rsidP="00AB3FAC">
      <w:pPr>
        <w:pStyle w:val="SpecHeading51"/>
      </w:pPr>
      <w:r w:rsidRPr="00AB3FAC">
        <w:t>Tabs:  [Staple tab</w:t>
      </w:r>
      <w:r>
        <w:t>s</w:t>
      </w:r>
      <w:r w:rsidRPr="00AB3FAC">
        <w:t xml:space="preserve"> for </w:t>
      </w:r>
      <w:r>
        <w:t>w</w:t>
      </w:r>
      <w:r w:rsidRPr="00AB3FAC">
        <w:t>ood furring]  [Tape tab</w:t>
      </w:r>
      <w:r>
        <w:t>s</w:t>
      </w:r>
      <w:r w:rsidRPr="00AB3FAC">
        <w:t xml:space="preserve"> for metal framing</w:t>
      </w:r>
      <w:r w:rsidR="007E758E">
        <w:t>]</w:t>
      </w:r>
      <w:r w:rsidRPr="00AB3FAC">
        <w:t>.</w:t>
      </w:r>
    </w:p>
    <w:p w:rsidR="007E758E" w:rsidRDefault="007E758E" w:rsidP="007E758E">
      <w:pPr>
        <w:pStyle w:val="SpecHeading4A"/>
      </w:pPr>
      <w:r>
        <w:t>Description:</w:t>
      </w:r>
    </w:p>
    <w:p w:rsidR="0038431C" w:rsidRPr="00427964" w:rsidRDefault="00427964" w:rsidP="00427964">
      <w:pPr>
        <w:pStyle w:val="SpecHeading51"/>
      </w:pPr>
      <w:r w:rsidRPr="00427964">
        <w:t>Three</w:t>
      </w:r>
      <w:r w:rsidR="0038431C" w:rsidRPr="00427964">
        <w:t>-layer reflective insulation.</w:t>
      </w:r>
    </w:p>
    <w:p w:rsidR="00427964" w:rsidRPr="00427964" w:rsidRDefault="007D476F" w:rsidP="00427964">
      <w:pPr>
        <w:pStyle w:val="SpecHeading51"/>
      </w:pPr>
      <w:r>
        <w:t>Outer Layer:  Blue</w:t>
      </w:r>
      <w:r w:rsidR="00427964" w:rsidRPr="00427964">
        <w:t xml:space="preserve"> kraft paper coated with polyethylene.</w:t>
      </w:r>
    </w:p>
    <w:p w:rsidR="00427964" w:rsidRPr="00427964" w:rsidRDefault="00427964" w:rsidP="00427964">
      <w:pPr>
        <w:pStyle w:val="SpecHeading51"/>
      </w:pPr>
      <w:r w:rsidRPr="00427964">
        <w:t>Middle Layer:  Aluminum foil.</w:t>
      </w:r>
    </w:p>
    <w:p w:rsidR="00427964" w:rsidRPr="00427964" w:rsidRDefault="00427964" w:rsidP="00427964">
      <w:pPr>
        <w:pStyle w:val="SpecHeading51"/>
      </w:pPr>
      <w:r w:rsidRPr="00427964">
        <w:t>Inner Layer:  Kraft paper laminated to aluminum foil</w:t>
      </w:r>
      <w:r w:rsidR="003F0AF3">
        <w:t xml:space="preserve"> reinforced with fiberglass scrim</w:t>
      </w:r>
      <w:r w:rsidRPr="00427964">
        <w:t>.</w:t>
      </w:r>
    </w:p>
    <w:p w:rsidR="007E758E" w:rsidRPr="00427964" w:rsidRDefault="007E758E" w:rsidP="00427964">
      <w:pPr>
        <w:pStyle w:val="SpecHeading51"/>
      </w:pPr>
      <w:r w:rsidRPr="00427964">
        <w:t xml:space="preserve">When </w:t>
      </w:r>
      <w:r w:rsidR="00F45651">
        <w:t>I</w:t>
      </w:r>
      <w:r w:rsidRPr="00427964">
        <w:t>nstalled</w:t>
      </w:r>
      <w:r w:rsidR="00F45651">
        <w:t>:  L</w:t>
      </w:r>
      <w:r w:rsidR="00427964" w:rsidRPr="00427964">
        <w:t>ayers open using internal expanders.</w:t>
      </w:r>
    </w:p>
    <w:p w:rsidR="00325254" w:rsidRDefault="007E758E" w:rsidP="007C6290">
      <w:pPr>
        <w:pStyle w:val="SpecHeading4A"/>
      </w:pPr>
      <w:r w:rsidRPr="007C6290">
        <w:t>Compliance</w:t>
      </w:r>
      <w:r w:rsidR="00325254">
        <w:t xml:space="preserve"> and Approvals:</w:t>
      </w:r>
    </w:p>
    <w:p w:rsidR="007E758E" w:rsidRDefault="00325254" w:rsidP="00325254">
      <w:pPr>
        <w:pStyle w:val="SpecHeading51"/>
      </w:pPr>
      <w:r>
        <w:t xml:space="preserve">Compliance:  </w:t>
      </w:r>
      <w:r w:rsidR="007E758E" w:rsidRPr="007C6290">
        <w:t>ASTM C</w:t>
      </w:r>
      <w:r w:rsidR="007C6290">
        <w:t xml:space="preserve"> </w:t>
      </w:r>
      <w:r w:rsidR="007E758E" w:rsidRPr="007C6290">
        <w:t>1224.</w:t>
      </w:r>
    </w:p>
    <w:p w:rsidR="00325254" w:rsidRDefault="00325254" w:rsidP="00325254">
      <w:pPr>
        <w:pStyle w:val="SpecHeading51"/>
      </w:pPr>
      <w:r>
        <w:t>Evaluated:  ICC-ES AC 02.</w:t>
      </w:r>
    </w:p>
    <w:p w:rsidR="00DE7901" w:rsidRPr="00DE7901" w:rsidRDefault="00DE7901" w:rsidP="00DE7901">
      <w:pPr>
        <w:pStyle w:val="SpecHeading51"/>
      </w:pPr>
      <w:r>
        <w:t xml:space="preserve">Evaluation Report:  IAPMO </w:t>
      </w:r>
      <w:r w:rsidR="001E41EB">
        <w:t>U</w:t>
      </w:r>
      <w:r>
        <w:t xml:space="preserve">ES ER </w:t>
      </w:r>
      <w:r w:rsidR="001E41EB">
        <w:t>358</w:t>
      </w:r>
      <w:r>
        <w:t>.</w:t>
      </w:r>
    </w:p>
    <w:p w:rsidR="007E758E" w:rsidRPr="003E19E2" w:rsidRDefault="00236AA2" w:rsidP="003E19E2">
      <w:pPr>
        <w:pStyle w:val="SpecHeading4A"/>
      </w:pPr>
      <w:r w:rsidRPr="003E19E2">
        <w:t>Recycled Content, by weight:</w:t>
      </w:r>
    </w:p>
    <w:p w:rsidR="00236AA2" w:rsidRPr="003E19E2" w:rsidRDefault="00236AA2" w:rsidP="003E19E2">
      <w:pPr>
        <w:pStyle w:val="SpecHeading51"/>
      </w:pPr>
      <w:r w:rsidRPr="003E19E2">
        <w:t>Reflective Insulation, 16-</w:t>
      </w:r>
      <w:r w:rsidR="003E19E2">
        <w:t>i</w:t>
      </w:r>
      <w:r w:rsidRPr="003E19E2">
        <w:t xml:space="preserve">nch </w:t>
      </w:r>
      <w:r w:rsidR="003E19E2">
        <w:t>w</w:t>
      </w:r>
      <w:r w:rsidRPr="003E19E2">
        <w:t>idth:</w:t>
      </w:r>
    </w:p>
    <w:p w:rsidR="00734EB8" w:rsidRPr="00734EB8" w:rsidRDefault="00734EB8" w:rsidP="00DF4A55">
      <w:pPr>
        <w:pStyle w:val="SpecHeading6a"/>
      </w:pPr>
      <w:r>
        <w:t>Total:</w:t>
      </w:r>
      <w:r w:rsidR="002B6607">
        <w:t xml:space="preserve"> </w:t>
      </w:r>
      <w:r w:rsidR="00DF4A55">
        <w:t xml:space="preserve"> Has more than</w:t>
      </w:r>
      <w:r w:rsidR="002B6607">
        <w:t xml:space="preserve"> </w:t>
      </w:r>
      <w:r w:rsidR="00DF4A55">
        <w:t>48 percent</w:t>
      </w:r>
      <w:r w:rsidR="00603046">
        <w:t xml:space="preserve"> recycle content, with at least</w:t>
      </w:r>
      <w:r w:rsidR="00DF4A55">
        <w:t xml:space="preserve"> 43 percent Post-consumer content.</w:t>
      </w:r>
    </w:p>
    <w:p w:rsidR="003E19E2" w:rsidRPr="003E19E2" w:rsidRDefault="003E19E2" w:rsidP="003E19E2">
      <w:pPr>
        <w:pStyle w:val="SpecHeading51"/>
      </w:pPr>
      <w:r w:rsidRPr="003E19E2">
        <w:t xml:space="preserve">Reflective Insulation, </w:t>
      </w:r>
      <w:r>
        <w:t>24</w:t>
      </w:r>
      <w:r w:rsidRPr="003E19E2">
        <w:t>-</w:t>
      </w:r>
      <w:r>
        <w:t>i</w:t>
      </w:r>
      <w:r w:rsidRPr="003E19E2">
        <w:t xml:space="preserve">nch </w:t>
      </w:r>
      <w:r>
        <w:t>w</w:t>
      </w:r>
      <w:r w:rsidRPr="003E19E2">
        <w:t>idth:</w:t>
      </w:r>
    </w:p>
    <w:p w:rsidR="00734EB8" w:rsidRDefault="00734EB8" w:rsidP="00734EB8">
      <w:pPr>
        <w:pStyle w:val="SpecHeading6a"/>
      </w:pPr>
      <w:r>
        <w:t>Total:</w:t>
      </w:r>
      <w:r w:rsidR="002B6607">
        <w:t xml:space="preserve">  </w:t>
      </w:r>
      <w:r w:rsidR="00DF4A55">
        <w:t>Has more than 41 percent</w:t>
      </w:r>
      <w:r w:rsidR="00603046">
        <w:t xml:space="preserve"> recycle content, with at least</w:t>
      </w:r>
      <w:bookmarkStart w:id="0" w:name="_GoBack"/>
      <w:bookmarkEnd w:id="0"/>
      <w:r w:rsidR="00DF4A55">
        <w:t xml:space="preserve"> 37 percent Post-consumer content.</w:t>
      </w:r>
    </w:p>
    <w:p w:rsidR="00EE2C11" w:rsidRDefault="003D3400" w:rsidP="00EE2C11">
      <w:pPr>
        <w:pStyle w:val="SpecHeading4A"/>
      </w:pPr>
      <w:r>
        <w:t>Testing</w:t>
      </w:r>
      <w:r w:rsidR="004F5F83">
        <w:t>:</w:t>
      </w:r>
    </w:p>
    <w:p w:rsidR="00806B92" w:rsidRDefault="00806B92" w:rsidP="003D3400">
      <w:pPr>
        <w:pStyle w:val="SpecHeading51"/>
      </w:pPr>
      <w:r w:rsidRPr="003D3400">
        <w:t>R-Value, Heat Flow Horizontal</w:t>
      </w:r>
      <w:r w:rsidR="004C1599">
        <w:t>, ASTM C 1363, ASTM STP 1116:</w:t>
      </w:r>
    </w:p>
    <w:p w:rsidR="003F0AF3" w:rsidRPr="003F0AF3" w:rsidRDefault="003F0AF3" w:rsidP="003F0AF3">
      <w:pPr>
        <w:pStyle w:val="SpecSpecifierNotes0"/>
      </w:pPr>
      <w:r>
        <w:t>Specifier Notes:  For other R-value calculations</w:t>
      </w:r>
      <w:r w:rsidR="00201C18">
        <w:t xml:space="preserve">, </w:t>
      </w:r>
      <w:r>
        <w:t xml:space="preserve">refer to </w:t>
      </w:r>
      <w:r w:rsidR="00201C18">
        <w:t xml:space="preserve">Fi-Foil </w:t>
      </w:r>
      <w:r>
        <w:t>website.</w:t>
      </w:r>
    </w:p>
    <w:p w:rsidR="0018000C" w:rsidRDefault="0018000C" w:rsidP="003D3400">
      <w:pPr>
        <w:pStyle w:val="SpecHeading6a"/>
      </w:pPr>
      <w:r>
        <w:t>2-inch by 4-inch frame wall, reflective insulation with 2-inch R-6.75 spray foam:  21.</w:t>
      </w:r>
    </w:p>
    <w:p w:rsidR="003F0AF3" w:rsidRDefault="003F0AF3" w:rsidP="003F0AF3">
      <w:pPr>
        <w:pStyle w:val="SpecHeading6a"/>
      </w:pPr>
      <w:r>
        <w:t>2-inch by 6-inch frame wall, reflective insulation with 4-inch R-3.5 spray foam:  22.</w:t>
      </w:r>
    </w:p>
    <w:p w:rsidR="0018000C" w:rsidRDefault="0018000C" w:rsidP="0018000C">
      <w:pPr>
        <w:pStyle w:val="SpecHeading6a"/>
      </w:pPr>
      <w:r>
        <w:t>2-inch by 6-inch frame wall, reflective insulation with 3.5-inch R-13 fiberglass:  21.</w:t>
      </w:r>
    </w:p>
    <w:p w:rsidR="00D4024A" w:rsidRDefault="00806B92" w:rsidP="003D3400">
      <w:pPr>
        <w:pStyle w:val="SpecHeading51"/>
      </w:pPr>
      <w:r w:rsidRPr="003D3400">
        <w:t>Water Vapor Permeance, ASTM E 96:</w:t>
      </w:r>
    </w:p>
    <w:p w:rsidR="00D4024A" w:rsidRDefault="00D4024A" w:rsidP="00D4024A">
      <w:pPr>
        <w:pStyle w:val="SpecHeading6a"/>
      </w:pPr>
      <w:r>
        <w:t xml:space="preserve">Standard Version:  </w:t>
      </w:r>
      <w:r w:rsidR="00201C18">
        <w:t xml:space="preserve">Less than 1.0 </w:t>
      </w:r>
      <w:r>
        <w:t>perms.</w:t>
      </w:r>
    </w:p>
    <w:p w:rsidR="00806B92" w:rsidRDefault="00D4024A" w:rsidP="00D4024A">
      <w:pPr>
        <w:pStyle w:val="SpecHeading6a"/>
      </w:pPr>
      <w:r>
        <w:t xml:space="preserve">Hi-Perm Version:  </w:t>
      </w:r>
      <w:r w:rsidR="00201C18">
        <w:t xml:space="preserve">2.6 </w:t>
      </w:r>
      <w:r>
        <w:t>perms.</w:t>
      </w:r>
    </w:p>
    <w:p w:rsidR="003D3400" w:rsidRDefault="003D3400" w:rsidP="003D3400">
      <w:pPr>
        <w:pStyle w:val="SpecHeading51"/>
      </w:pPr>
      <w:r>
        <w:t>Surface Burning Characteristics, ASTM E 84:</w:t>
      </w:r>
    </w:p>
    <w:p w:rsidR="003D3400" w:rsidRDefault="003D3400" w:rsidP="003D3400">
      <w:pPr>
        <w:pStyle w:val="SpecHeading6a"/>
      </w:pPr>
      <w:r>
        <w:t xml:space="preserve">Flame Spread Index:  </w:t>
      </w:r>
      <w:r w:rsidR="00567C4E">
        <w:t>Less than 25.</w:t>
      </w:r>
    </w:p>
    <w:p w:rsidR="003D3400" w:rsidRDefault="003D3400" w:rsidP="003D3400">
      <w:pPr>
        <w:pStyle w:val="SpecHeading6a"/>
      </w:pPr>
      <w:r>
        <w:t xml:space="preserve">Smoke Developed Index:  </w:t>
      </w:r>
      <w:r w:rsidR="00567C4E">
        <w:t>Less than 450</w:t>
      </w:r>
      <w:r>
        <w:t>.</w:t>
      </w:r>
    </w:p>
    <w:p w:rsidR="003D3400" w:rsidRPr="004F5F83" w:rsidRDefault="003D3400" w:rsidP="003D3400">
      <w:pPr>
        <w:pStyle w:val="SpecHeading51"/>
      </w:pPr>
      <w:r w:rsidRPr="004F5F83">
        <w:t>Corrosivity, ASTM D 3310:  None.</w:t>
      </w:r>
    </w:p>
    <w:p w:rsidR="003D3400" w:rsidRPr="004C1599" w:rsidRDefault="003D3400" w:rsidP="004C1599">
      <w:pPr>
        <w:pStyle w:val="SpecHeading51"/>
      </w:pPr>
      <w:r w:rsidRPr="004C1599">
        <w:t>Adhesive Performance, ASTM C 12</w:t>
      </w:r>
      <w:r w:rsidR="00F4262B" w:rsidRPr="004C1599">
        <w:t>24</w:t>
      </w:r>
      <w:r w:rsidR="004C1599" w:rsidRPr="004C1599">
        <w:t>, Section 9.5</w:t>
      </w:r>
      <w:r w:rsidR="00DF603A" w:rsidRPr="004C1599">
        <w:t>:</w:t>
      </w:r>
    </w:p>
    <w:p w:rsidR="003D3400" w:rsidRPr="004F5F83" w:rsidRDefault="003D3400" w:rsidP="003D3400">
      <w:pPr>
        <w:pStyle w:val="SpecHeading6a"/>
      </w:pPr>
      <w:r w:rsidRPr="004F5F83">
        <w:lastRenderedPageBreak/>
        <w:t>Bleeding:  None.</w:t>
      </w:r>
    </w:p>
    <w:p w:rsidR="003D3400" w:rsidRPr="004F5F83" w:rsidRDefault="003D3400" w:rsidP="003D3400">
      <w:pPr>
        <w:pStyle w:val="SpecHeading6a"/>
      </w:pPr>
      <w:r w:rsidRPr="004F5F83">
        <w:t>Delamination:  None:</w:t>
      </w:r>
    </w:p>
    <w:p w:rsidR="003D3400" w:rsidRDefault="003D3400" w:rsidP="003D3400">
      <w:pPr>
        <w:pStyle w:val="SpecHeading6a"/>
      </w:pPr>
      <w:r w:rsidRPr="004F5F83">
        <w:t>Pliability:  No signs of cracking or delamination.</w:t>
      </w:r>
    </w:p>
    <w:p w:rsidR="003D3400" w:rsidRDefault="003D3400" w:rsidP="003D3400">
      <w:pPr>
        <w:pStyle w:val="SpecHeading51"/>
      </w:pPr>
      <w:r>
        <w:t>Mold and Mildew Resistance, ASTM C 1338:  Pass.</w:t>
      </w:r>
    </w:p>
    <w:p w:rsidR="003D3400" w:rsidRDefault="003D3400" w:rsidP="003D3400">
      <w:pPr>
        <w:pStyle w:val="SpecHeading51"/>
      </w:pPr>
      <w:r>
        <w:t>Foil Emittance, ASTM C 1371:  0.034.</w:t>
      </w:r>
    </w:p>
    <w:p w:rsidR="00B4239D" w:rsidRDefault="00B4239D" w:rsidP="00B4239D">
      <w:pPr>
        <w:pStyle w:val="SpecHeading311"/>
      </w:pPr>
      <w:r>
        <w:t>ACCESSORIES</w:t>
      </w:r>
    </w:p>
    <w:p w:rsidR="004C1599" w:rsidRDefault="004C1599" w:rsidP="004C1599">
      <w:pPr>
        <w:pStyle w:val="SpecHeading4A"/>
      </w:pPr>
      <w:r>
        <w:t>Aluminum Foil Tape:  Fi-Foil aluminum foil tape.</w:t>
      </w:r>
    </w:p>
    <w:p w:rsidR="004C1599" w:rsidRDefault="004C1599" w:rsidP="004C1599">
      <w:pPr>
        <w:pStyle w:val="SpecHeading51"/>
      </w:pPr>
      <w:r w:rsidRPr="00D8047F">
        <w:t xml:space="preserve">Description:  </w:t>
      </w:r>
      <w:r>
        <w:t>2-mil a</w:t>
      </w:r>
      <w:r w:rsidRPr="00D8047F">
        <w:t>luminum foil coated with cold weather acrylic adhesive.</w:t>
      </w:r>
    </w:p>
    <w:p w:rsidR="0050725F" w:rsidRPr="00803CAA" w:rsidRDefault="0050725F" w:rsidP="0050725F">
      <w:pPr>
        <w:pStyle w:val="SpecHeading51"/>
      </w:pPr>
      <w:r>
        <w:t>UL Classified facing.</w:t>
      </w:r>
    </w:p>
    <w:p w:rsidR="004C1599" w:rsidRDefault="004C1599" w:rsidP="004C1599">
      <w:pPr>
        <w:pStyle w:val="SpecHeading51"/>
      </w:pPr>
      <w:r>
        <w:t>Width:  3 inches.</w:t>
      </w:r>
    </w:p>
    <w:p w:rsidR="004C1599" w:rsidRDefault="004C1599" w:rsidP="004C1599">
      <w:pPr>
        <w:pStyle w:val="SpecHeading51"/>
      </w:pPr>
      <w:r>
        <w:t>Thickness:  3.5 mils, exclusive of liner.</w:t>
      </w:r>
    </w:p>
    <w:p w:rsidR="004C1599" w:rsidRDefault="004C1599" w:rsidP="004C1599">
      <w:pPr>
        <w:pStyle w:val="SpecHeading51"/>
      </w:pPr>
      <w:r>
        <w:t>Adhesion:  96 oz/inch width.</w:t>
      </w:r>
    </w:p>
    <w:p w:rsidR="004C1599" w:rsidRDefault="004C1599" w:rsidP="004C1599">
      <w:pPr>
        <w:pStyle w:val="SpecHeading51"/>
      </w:pPr>
      <w:r>
        <w:t>Elongation:  4.4 percent.</w:t>
      </w:r>
    </w:p>
    <w:p w:rsidR="004C1599" w:rsidRDefault="004C1599" w:rsidP="004C1599">
      <w:pPr>
        <w:pStyle w:val="SpecHeading51"/>
      </w:pPr>
      <w:r>
        <w:t>Tensile Strength:  27 lbs/inch width.</w:t>
      </w:r>
    </w:p>
    <w:p w:rsidR="004C1599" w:rsidRDefault="004C1599" w:rsidP="004C1599">
      <w:pPr>
        <w:pStyle w:val="SpecHeading4A"/>
      </w:pPr>
      <w:r>
        <w:t>Double Sided Tape:  Fi-Foil double sided tape.</w:t>
      </w:r>
    </w:p>
    <w:p w:rsidR="004C1599" w:rsidRPr="00D8047F" w:rsidRDefault="004C1599" w:rsidP="004C1599">
      <w:pPr>
        <w:pStyle w:val="SpecHeading51"/>
      </w:pPr>
      <w:r w:rsidRPr="00D8047F">
        <w:t>Description:  0.5-mil polyester film coated on both sides with 3</w:t>
      </w:r>
      <w:r>
        <w:t>-</w:t>
      </w:r>
      <w:r w:rsidRPr="00D8047F">
        <w:t>mil</w:t>
      </w:r>
      <w:r>
        <w:t xml:space="preserve"> </w:t>
      </w:r>
      <w:r w:rsidRPr="00D8047F">
        <w:t>acrylic adhesive.</w:t>
      </w:r>
    </w:p>
    <w:p w:rsidR="004C1599" w:rsidRPr="00D8047F" w:rsidRDefault="004C1599" w:rsidP="004C1599">
      <w:pPr>
        <w:pStyle w:val="SpecHeading51"/>
      </w:pPr>
      <w:r w:rsidRPr="00D8047F">
        <w:t>Width:  3/4 inch.</w:t>
      </w:r>
    </w:p>
    <w:p w:rsidR="004C1599" w:rsidRPr="00D8047F" w:rsidRDefault="004C1599" w:rsidP="004C1599">
      <w:pPr>
        <w:pStyle w:val="SpecHeading51"/>
      </w:pPr>
      <w:r w:rsidRPr="00D8047F">
        <w:t>Temperature Resistance:  Minus 40 degr</w:t>
      </w:r>
      <w:r>
        <w:t>e</w:t>
      </w:r>
      <w:r w:rsidRPr="00D8047F">
        <w:t>es F to 200 degr</w:t>
      </w:r>
      <w:r>
        <w:t>e</w:t>
      </w:r>
      <w:r w:rsidRPr="00D8047F">
        <w:t>es F (minus 40 degrees C to 93 degre</w:t>
      </w:r>
      <w:r>
        <w:t>e</w:t>
      </w:r>
      <w:r w:rsidRPr="00D8047F">
        <w:t>s C).</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126F54">
        <w:t>reflective insulation</w:t>
      </w:r>
      <w:r w:rsidR="00C44D49">
        <w:t>.</w:t>
      </w:r>
    </w:p>
    <w:p w:rsidR="00C44D49" w:rsidRDefault="00C44D49" w:rsidP="00C44D49">
      <w:pPr>
        <w:pStyle w:val="SpecHeading4A"/>
      </w:pPr>
      <w:r>
        <w:t xml:space="preserve">Notify Architect </w:t>
      </w:r>
      <w:r w:rsidR="00515C67">
        <w:t>of conditions that would adversely affect installation.</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t>INSTALLATION</w:t>
      </w:r>
    </w:p>
    <w:p w:rsidR="001746C0" w:rsidRDefault="00126F54" w:rsidP="00126F54">
      <w:pPr>
        <w:pStyle w:val="SpecHeading4A"/>
      </w:pPr>
      <w:r>
        <w:t>Install reflective insulation in accordance with manufacturer's instructions and ASTM C 727</w:t>
      </w:r>
      <w:r w:rsidR="001746C0">
        <w:t>.</w:t>
      </w:r>
    </w:p>
    <w:p w:rsidR="00126F54" w:rsidRDefault="001746C0" w:rsidP="00126F54">
      <w:pPr>
        <w:pStyle w:val="SpecHeading4A"/>
      </w:pPr>
      <w:r>
        <w:t xml:space="preserve">Install reflective insulation </w:t>
      </w:r>
      <w:r w:rsidR="00126F54">
        <w:t xml:space="preserve">at locations indicated on the </w:t>
      </w:r>
      <w:r>
        <w:t>D</w:t>
      </w:r>
      <w:r w:rsidR="00126F54">
        <w:t>rawings.</w:t>
      </w:r>
    </w:p>
    <w:p w:rsidR="001746C0" w:rsidRDefault="00126F54" w:rsidP="00126F54">
      <w:pPr>
        <w:pStyle w:val="SpecHeading4A"/>
      </w:pPr>
      <w:r>
        <w:t>Splice reflective insulation in wall cavities in accordance with manufacturer's instructions to avoid gaps.</w:t>
      </w:r>
    </w:p>
    <w:p w:rsidR="00126F54" w:rsidRDefault="00126F54" w:rsidP="001746C0">
      <w:pPr>
        <w:pStyle w:val="SpecHeading51"/>
      </w:pPr>
      <w:r>
        <w:t xml:space="preserve">Tape seams if </w:t>
      </w:r>
      <w:r w:rsidR="00AE7953">
        <w:t xml:space="preserve">gaps appear where </w:t>
      </w:r>
      <w:r>
        <w:t>splice has been butted</w:t>
      </w:r>
      <w:r w:rsidR="00872187">
        <w:t>.</w:t>
      </w:r>
    </w:p>
    <w:p w:rsidR="001746C0" w:rsidRDefault="00126F54" w:rsidP="00126F54">
      <w:pPr>
        <w:pStyle w:val="SpecHeading4A"/>
      </w:pPr>
      <w:r>
        <w:t xml:space="preserve">Cut </w:t>
      </w:r>
      <w:r w:rsidR="001746C0">
        <w:t xml:space="preserve">reflective insulation </w:t>
      </w:r>
      <w:r>
        <w:t>to fit snugly around electrical wall outlets and other cutouts.</w:t>
      </w:r>
    </w:p>
    <w:p w:rsidR="00126F54" w:rsidRDefault="00126F54" w:rsidP="001746C0">
      <w:pPr>
        <w:pStyle w:val="SpecHeading51"/>
      </w:pPr>
      <w:r>
        <w:t xml:space="preserve">Tape edges of </w:t>
      </w:r>
      <w:r w:rsidR="001746C0">
        <w:t xml:space="preserve">reflective insulation </w:t>
      </w:r>
      <w:r>
        <w:t>to outlets and cutouts</w:t>
      </w:r>
      <w:r w:rsidR="001746C0">
        <w:t>,</w:t>
      </w:r>
      <w:r>
        <w:t xml:space="preserve"> if wall can be seen.</w:t>
      </w:r>
    </w:p>
    <w:p w:rsidR="00126F54" w:rsidRDefault="00126F54" w:rsidP="007439C6">
      <w:pPr>
        <w:pStyle w:val="SpecHeading4A"/>
      </w:pPr>
      <w:r w:rsidRPr="007439C6">
        <w:t xml:space="preserve">Tape tears in </w:t>
      </w:r>
      <w:r w:rsidR="001746C0" w:rsidRPr="007439C6">
        <w:t>reflective insulation</w:t>
      </w:r>
      <w:r w:rsidRPr="007439C6">
        <w:t>.</w:t>
      </w:r>
    </w:p>
    <w:p w:rsidR="007439C6" w:rsidRPr="007439C6" w:rsidRDefault="007439C6" w:rsidP="007439C6">
      <w:pPr>
        <w:pStyle w:val="SpecSpecifierNotes0"/>
      </w:pPr>
      <w:r>
        <w:lastRenderedPageBreak/>
        <w:t>Specifier Notes:  Include the following sentence when the standard version of Fi-Foil “H</w:t>
      </w:r>
      <w:r w:rsidR="00567C4E">
        <w:t>Y</w:t>
      </w:r>
      <w:r>
        <w:t>-Fi” reflective insulation is specified.</w:t>
      </w:r>
    </w:p>
    <w:p w:rsidR="007439C6" w:rsidRPr="007439C6" w:rsidRDefault="007439C6" w:rsidP="007439C6">
      <w:pPr>
        <w:pStyle w:val="SpecHeading4A"/>
      </w:pPr>
      <w:r w:rsidRPr="007439C6">
        <w:t>Tape seams, outlets, and pipes for reflective insulation to perform as continuous vapor retarder.</w:t>
      </w:r>
    </w:p>
    <w:p w:rsidR="00126F54" w:rsidRPr="007439C6" w:rsidRDefault="00126F54" w:rsidP="007439C6">
      <w:pPr>
        <w:pStyle w:val="SpecHeading4A"/>
      </w:pPr>
      <w:r w:rsidRPr="007439C6">
        <w:t xml:space="preserve">Replace damaged </w:t>
      </w:r>
      <w:r w:rsidR="001746C0" w:rsidRPr="007439C6">
        <w:t xml:space="preserve">reflective insulation </w:t>
      </w:r>
      <w:r w:rsidRPr="007439C6">
        <w:t>as directed by Architect.</w:t>
      </w:r>
    </w:p>
    <w:p w:rsidR="00C44D49" w:rsidRDefault="00C44D49" w:rsidP="00C44D49">
      <w:pPr>
        <w:pStyle w:val="SpecHeading311"/>
      </w:pPr>
      <w:r>
        <w:t>PROTECTION</w:t>
      </w:r>
    </w:p>
    <w:p w:rsidR="00C44D49" w:rsidRDefault="00C44D49" w:rsidP="00E73327">
      <w:pPr>
        <w:pStyle w:val="SpecHeading4A"/>
      </w:pPr>
      <w:r>
        <w:t>Protect installed</w:t>
      </w:r>
      <w:r w:rsidR="00126F54">
        <w:t xml:space="preserve"> reflective insulation</w:t>
      </w:r>
      <w:r>
        <w:t xml:space="preserve"> from damage during construction.</w:t>
      </w: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B7" w:rsidRDefault="00B064B7">
      <w:r>
        <w:separator/>
      </w:r>
    </w:p>
  </w:endnote>
  <w:endnote w:type="continuationSeparator" w:id="0">
    <w:p w:rsidR="00B064B7" w:rsidRDefault="00B0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A6" w:rsidRDefault="005D2DA6" w:rsidP="00DB19BB">
    <w:pPr>
      <w:pStyle w:val="SpecFooter"/>
    </w:pPr>
  </w:p>
  <w:p w:rsidR="005D2DA6" w:rsidRDefault="005D2DA6" w:rsidP="00DB19BB">
    <w:pPr>
      <w:pStyle w:val="SpecFooter"/>
    </w:pPr>
  </w:p>
  <w:p w:rsidR="009961FB" w:rsidRDefault="00A35000" w:rsidP="00DB19BB">
    <w:pPr>
      <w:pStyle w:val="SpecFooter"/>
    </w:pPr>
    <w:r>
      <w:t xml:space="preserve">Fi-Foil </w:t>
    </w:r>
    <w:r w:rsidR="00D4024A">
      <w:t>H</w:t>
    </w:r>
    <w:r w:rsidR="00567C4E">
      <w:t>Y</w:t>
    </w:r>
    <w:r w:rsidR="00D4024A">
      <w:t>-Fi</w:t>
    </w:r>
  </w:p>
  <w:p w:rsidR="005D2DA6" w:rsidRDefault="00236AA2" w:rsidP="00DB19BB">
    <w:pPr>
      <w:pStyle w:val="SpecFooter"/>
    </w:pPr>
    <w:r>
      <w:t>Reflective Insulation</w:t>
    </w:r>
    <w:r w:rsidR="005D2DA6">
      <w:tab/>
    </w:r>
    <w:r w:rsidR="00B064B7">
      <w:fldChar w:fldCharType="begin"/>
    </w:r>
    <w:r w:rsidR="00B064B7">
      <w:instrText xml:space="preserve"> STYLEREF  "Spec: Heading 1" </w:instrText>
    </w:r>
    <w:r w:rsidR="00B064B7">
      <w:fldChar w:fldCharType="separate"/>
    </w:r>
    <w:r w:rsidR="00603046">
      <w:rPr>
        <w:noProof/>
      </w:rPr>
      <w:t>07 21 53</w:t>
    </w:r>
    <w:r w:rsidR="00B064B7">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603046">
      <w:rPr>
        <w:rStyle w:val="PageNumber"/>
        <w:noProof/>
      </w:rPr>
      <w:t>5</w:t>
    </w:r>
    <w:r w:rsidR="005D2DA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B7" w:rsidRDefault="00B064B7">
      <w:r>
        <w:separator/>
      </w:r>
    </w:p>
  </w:footnote>
  <w:footnote w:type="continuationSeparator" w:id="0">
    <w:p w:rsidR="00B064B7" w:rsidRDefault="00B06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244D18"/>
    <w:lvl w:ilvl="0">
      <w:start w:val="1"/>
      <w:numFmt w:val="decimal"/>
      <w:lvlText w:val="%1."/>
      <w:lvlJc w:val="left"/>
      <w:pPr>
        <w:tabs>
          <w:tab w:val="num" w:pos="1800"/>
        </w:tabs>
        <w:ind w:left="1800" w:hanging="360"/>
      </w:pPr>
    </w:lvl>
  </w:abstractNum>
  <w:abstractNum w:abstractNumId="1">
    <w:nsid w:val="FFFFFF7D"/>
    <w:multiLevelType w:val="singleLevel"/>
    <w:tmpl w:val="BF9E82CE"/>
    <w:lvl w:ilvl="0">
      <w:start w:val="1"/>
      <w:numFmt w:val="decimal"/>
      <w:lvlText w:val="%1."/>
      <w:lvlJc w:val="left"/>
      <w:pPr>
        <w:tabs>
          <w:tab w:val="num" w:pos="1440"/>
        </w:tabs>
        <w:ind w:left="1440" w:hanging="360"/>
      </w:pPr>
    </w:lvl>
  </w:abstractNum>
  <w:abstractNum w:abstractNumId="2">
    <w:nsid w:val="FFFFFF7E"/>
    <w:multiLevelType w:val="singleLevel"/>
    <w:tmpl w:val="8B8CE8B4"/>
    <w:lvl w:ilvl="0">
      <w:start w:val="1"/>
      <w:numFmt w:val="decimal"/>
      <w:lvlText w:val="%1."/>
      <w:lvlJc w:val="left"/>
      <w:pPr>
        <w:tabs>
          <w:tab w:val="num" w:pos="1080"/>
        </w:tabs>
        <w:ind w:left="1080" w:hanging="360"/>
      </w:pPr>
    </w:lvl>
  </w:abstractNum>
  <w:abstractNum w:abstractNumId="3">
    <w:nsid w:val="FFFFFF7F"/>
    <w:multiLevelType w:val="singleLevel"/>
    <w:tmpl w:val="85800ADA"/>
    <w:lvl w:ilvl="0">
      <w:start w:val="1"/>
      <w:numFmt w:val="decimal"/>
      <w:lvlText w:val="%1."/>
      <w:lvlJc w:val="left"/>
      <w:pPr>
        <w:tabs>
          <w:tab w:val="num" w:pos="720"/>
        </w:tabs>
        <w:ind w:left="720" w:hanging="360"/>
      </w:pPr>
    </w:lvl>
  </w:abstractNum>
  <w:abstractNum w:abstractNumId="4">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D21B88"/>
    <w:lvl w:ilvl="0">
      <w:start w:val="1"/>
      <w:numFmt w:val="decimal"/>
      <w:lvlText w:val="%1."/>
      <w:lvlJc w:val="left"/>
      <w:pPr>
        <w:tabs>
          <w:tab w:val="num" w:pos="360"/>
        </w:tabs>
        <w:ind w:left="360" w:hanging="360"/>
      </w:pPr>
    </w:lvl>
  </w:abstractNum>
  <w:abstractNum w:abstractNumId="9">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38"/>
    <w:rsid w:val="00001C5D"/>
    <w:rsid w:val="00005F87"/>
    <w:rsid w:val="000069BB"/>
    <w:rsid w:val="000077E3"/>
    <w:rsid w:val="00011263"/>
    <w:rsid w:val="000305D0"/>
    <w:rsid w:val="00071573"/>
    <w:rsid w:val="000759A6"/>
    <w:rsid w:val="00087751"/>
    <w:rsid w:val="00096E22"/>
    <w:rsid w:val="000A392E"/>
    <w:rsid w:val="000C1A2A"/>
    <w:rsid w:val="000E024C"/>
    <w:rsid w:val="000E3428"/>
    <w:rsid w:val="000E662A"/>
    <w:rsid w:val="00126F54"/>
    <w:rsid w:val="00133687"/>
    <w:rsid w:val="001741D8"/>
    <w:rsid w:val="001746C0"/>
    <w:rsid w:val="00174712"/>
    <w:rsid w:val="00177B0F"/>
    <w:rsid w:val="0018000C"/>
    <w:rsid w:val="0018632C"/>
    <w:rsid w:val="001A5EDB"/>
    <w:rsid w:val="001B5128"/>
    <w:rsid w:val="001B606B"/>
    <w:rsid w:val="001D26F4"/>
    <w:rsid w:val="001D77B1"/>
    <w:rsid w:val="001E1467"/>
    <w:rsid w:val="001E41EB"/>
    <w:rsid w:val="001F3350"/>
    <w:rsid w:val="001F7A7C"/>
    <w:rsid w:val="00201C18"/>
    <w:rsid w:val="002047BC"/>
    <w:rsid w:val="00211DFB"/>
    <w:rsid w:val="00214D04"/>
    <w:rsid w:val="002276FE"/>
    <w:rsid w:val="002341B9"/>
    <w:rsid w:val="00235E53"/>
    <w:rsid w:val="00236AA2"/>
    <w:rsid w:val="002568DF"/>
    <w:rsid w:val="00270BD8"/>
    <w:rsid w:val="002749A2"/>
    <w:rsid w:val="0029629F"/>
    <w:rsid w:val="0029712F"/>
    <w:rsid w:val="002A4DE1"/>
    <w:rsid w:val="002A5C01"/>
    <w:rsid w:val="002B6607"/>
    <w:rsid w:val="002C3BA5"/>
    <w:rsid w:val="002C403B"/>
    <w:rsid w:val="002E3147"/>
    <w:rsid w:val="002F0627"/>
    <w:rsid w:val="002F618A"/>
    <w:rsid w:val="003176E4"/>
    <w:rsid w:val="0032068C"/>
    <w:rsid w:val="00325254"/>
    <w:rsid w:val="00346675"/>
    <w:rsid w:val="00350115"/>
    <w:rsid w:val="00357794"/>
    <w:rsid w:val="00360CF2"/>
    <w:rsid w:val="0036232E"/>
    <w:rsid w:val="0036604B"/>
    <w:rsid w:val="00383124"/>
    <w:rsid w:val="00383538"/>
    <w:rsid w:val="0038431C"/>
    <w:rsid w:val="0038644A"/>
    <w:rsid w:val="003879D7"/>
    <w:rsid w:val="0039191E"/>
    <w:rsid w:val="003976AB"/>
    <w:rsid w:val="003A2C12"/>
    <w:rsid w:val="003B4B57"/>
    <w:rsid w:val="003D3400"/>
    <w:rsid w:val="003D4AA1"/>
    <w:rsid w:val="003E19E2"/>
    <w:rsid w:val="003E78B8"/>
    <w:rsid w:val="003F0AF3"/>
    <w:rsid w:val="004048DF"/>
    <w:rsid w:val="00412DE2"/>
    <w:rsid w:val="004209A3"/>
    <w:rsid w:val="00421DBD"/>
    <w:rsid w:val="00427964"/>
    <w:rsid w:val="0043134B"/>
    <w:rsid w:val="004451E8"/>
    <w:rsid w:val="00447365"/>
    <w:rsid w:val="0045007B"/>
    <w:rsid w:val="00450A20"/>
    <w:rsid w:val="004541E9"/>
    <w:rsid w:val="00463B1A"/>
    <w:rsid w:val="004730BF"/>
    <w:rsid w:val="00477DCC"/>
    <w:rsid w:val="004811AA"/>
    <w:rsid w:val="0048659F"/>
    <w:rsid w:val="004C1599"/>
    <w:rsid w:val="004C7791"/>
    <w:rsid w:val="004F5F83"/>
    <w:rsid w:val="00504186"/>
    <w:rsid w:val="00504E5A"/>
    <w:rsid w:val="0050725F"/>
    <w:rsid w:val="00515C67"/>
    <w:rsid w:val="0053032A"/>
    <w:rsid w:val="005379D9"/>
    <w:rsid w:val="00545C8A"/>
    <w:rsid w:val="005557FF"/>
    <w:rsid w:val="005572E6"/>
    <w:rsid w:val="00567C4E"/>
    <w:rsid w:val="00571FA1"/>
    <w:rsid w:val="005833A5"/>
    <w:rsid w:val="0058549D"/>
    <w:rsid w:val="005C0D3F"/>
    <w:rsid w:val="005C4E15"/>
    <w:rsid w:val="005D2DA6"/>
    <w:rsid w:val="005D3911"/>
    <w:rsid w:val="005D7F4D"/>
    <w:rsid w:val="005E11BA"/>
    <w:rsid w:val="005E22B1"/>
    <w:rsid w:val="005E3F85"/>
    <w:rsid w:val="005F4CD2"/>
    <w:rsid w:val="00603046"/>
    <w:rsid w:val="0060399E"/>
    <w:rsid w:val="00617E29"/>
    <w:rsid w:val="00625C90"/>
    <w:rsid w:val="00637877"/>
    <w:rsid w:val="00642557"/>
    <w:rsid w:val="006448E2"/>
    <w:rsid w:val="00673E3D"/>
    <w:rsid w:val="00695736"/>
    <w:rsid w:val="00695C40"/>
    <w:rsid w:val="00696CA1"/>
    <w:rsid w:val="00697CAD"/>
    <w:rsid w:val="006A0D39"/>
    <w:rsid w:val="006B23CB"/>
    <w:rsid w:val="006B773F"/>
    <w:rsid w:val="006C4E30"/>
    <w:rsid w:val="006C512D"/>
    <w:rsid w:val="006D3C81"/>
    <w:rsid w:val="006D5600"/>
    <w:rsid w:val="00703348"/>
    <w:rsid w:val="0071531F"/>
    <w:rsid w:val="0073194B"/>
    <w:rsid w:val="00731D17"/>
    <w:rsid w:val="00734EB8"/>
    <w:rsid w:val="00741F2A"/>
    <w:rsid w:val="007435CA"/>
    <w:rsid w:val="007439C6"/>
    <w:rsid w:val="007573CA"/>
    <w:rsid w:val="00762695"/>
    <w:rsid w:val="00764881"/>
    <w:rsid w:val="00767035"/>
    <w:rsid w:val="00777DF4"/>
    <w:rsid w:val="007824DD"/>
    <w:rsid w:val="007A24AF"/>
    <w:rsid w:val="007A4C64"/>
    <w:rsid w:val="007C558B"/>
    <w:rsid w:val="007C6290"/>
    <w:rsid w:val="007D476F"/>
    <w:rsid w:val="007D6759"/>
    <w:rsid w:val="007D714E"/>
    <w:rsid w:val="007E3402"/>
    <w:rsid w:val="007E758E"/>
    <w:rsid w:val="007F72DF"/>
    <w:rsid w:val="00801D54"/>
    <w:rsid w:val="00806B92"/>
    <w:rsid w:val="008147BE"/>
    <w:rsid w:val="00840CF0"/>
    <w:rsid w:val="00850DBF"/>
    <w:rsid w:val="008604B1"/>
    <w:rsid w:val="00870CCA"/>
    <w:rsid w:val="00872187"/>
    <w:rsid w:val="00881821"/>
    <w:rsid w:val="00882889"/>
    <w:rsid w:val="00891D6D"/>
    <w:rsid w:val="008B60A1"/>
    <w:rsid w:val="008C365F"/>
    <w:rsid w:val="008D2910"/>
    <w:rsid w:val="008F418A"/>
    <w:rsid w:val="00904EB7"/>
    <w:rsid w:val="00906A13"/>
    <w:rsid w:val="00911620"/>
    <w:rsid w:val="00914FE2"/>
    <w:rsid w:val="0094230E"/>
    <w:rsid w:val="00960A8F"/>
    <w:rsid w:val="00964316"/>
    <w:rsid w:val="00966BBA"/>
    <w:rsid w:val="00975558"/>
    <w:rsid w:val="00982C8F"/>
    <w:rsid w:val="0099562A"/>
    <w:rsid w:val="009961FB"/>
    <w:rsid w:val="00A05FD1"/>
    <w:rsid w:val="00A15AA3"/>
    <w:rsid w:val="00A22D47"/>
    <w:rsid w:val="00A35000"/>
    <w:rsid w:val="00A47928"/>
    <w:rsid w:val="00A5122E"/>
    <w:rsid w:val="00A51461"/>
    <w:rsid w:val="00A84FD7"/>
    <w:rsid w:val="00AB3FAC"/>
    <w:rsid w:val="00AC02BC"/>
    <w:rsid w:val="00AC7882"/>
    <w:rsid w:val="00AD2F28"/>
    <w:rsid w:val="00AD6298"/>
    <w:rsid w:val="00AE03A8"/>
    <w:rsid w:val="00AE20DD"/>
    <w:rsid w:val="00AE3D20"/>
    <w:rsid w:val="00AE7953"/>
    <w:rsid w:val="00AF6D21"/>
    <w:rsid w:val="00B064B7"/>
    <w:rsid w:val="00B11FBE"/>
    <w:rsid w:val="00B24C38"/>
    <w:rsid w:val="00B4239D"/>
    <w:rsid w:val="00B50B78"/>
    <w:rsid w:val="00B70B76"/>
    <w:rsid w:val="00B83A4D"/>
    <w:rsid w:val="00B9036D"/>
    <w:rsid w:val="00BA3E4E"/>
    <w:rsid w:val="00BC2CCF"/>
    <w:rsid w:val="00BD2B8E"/>
    <w:rsid w:val="00BF1560"/>
    <w:rsid w:val="00C00EBB"/>
    <w:rsid w:val="00C03322"/>
    <w:rsid w:val="00C129B4"/>
    <w:rsid w:val="00C2040B"/>
    <w:rsid w:val="00C43329"/>
    <w:rsid w:val="00C44D49"/>
    <w:rsid w:val="00C745F2"/>
    <w:rsid w:val="00C8133A"/>
    <w:rsid w:val="00C83620"/>
    <w:rsid w:val="00C83EB4"/>
    <w:rsid w:val="00C9571A"/>
    <w:rsid w:val="00CA6731"/>
    <w:rsid w:val="00CE6F37"/>
    <w:rsid w:val="00D1681F"/>
    <w:rsid w:val="00D16D18"/>
    <w:rsid w:val="00D23EEC"/>
    <w:rsid w:val="00D25F69"/>
    <w:rsid w:val="00D35BFC"/>
    <w:rsid w:val="00D4024A"/>
    <w:rsid w:val="00D433FF"/>
    <w:rsid w:val="00D43FFD"/>
    <w:rsid w:val="00D62E46"/>
    <w:rsid w:val="00D74E1A"/>
    <w:rsid w:val="00D75E26"/>
    <w:rsid w:val="00DB19BB"/>
    <w:rsid w:val="00DD738A"/>
    <w:rsid w:val="00DE10D7"/>
    <w:rsid w:val="00DE7901"/>
    <w:rsid w:val="00DF06C2"/>
    <w:rsid w:val="00DF4A55"/>
    <w:rsid w:val="00DF4FA0"/>
    <w:rsid w:val="00DF5E35"/>
    <w:rsid w:val="00DF603A"/>
    <w:rsid w:val="00E143FA"/>
    <w:rsid w:val="00E36AC5"/>
    <w:rsid w:val="00E61E28"/>
    <w:rsid w:val="00E700A4"/>
    <w:rsid w:val="00E73327"/>
    <w:rsid w:val="00E8657E"/>
    <w:rsid w:val="00EB0F77"/>
    <w:rsid w:val="00EC2BD5"/>
    <w:rsid w:val="00EE2C11"/>
    <w:rsid w:val="00EE6FB0"/>
    <w:rsid w:val="00EE7499"/>
    <w:rsid w:val="00F16887"/>
    <w:rsid w:val="00F33B6C"/>
    <w:rsid w:val="00F3483D"/>
    <w:rsid w:val="00F35BD8"/>
    <w:rsid w:val="00F4262B"/>
    <w:rsid w:val="00F45651"/>
    <w:rsid w:val="00F71BED"/>
    <w:rsid w:val="00F72101"/>
    <w:rsid w:val="00F74FB6"/>
    <w:rsid w:val="00F922A4"/>
    <w:rsid w:val="00F92525"/>
    <w:rsid w:val="00F927D7"/>
    <w:rsid w:val="00F93AEF"/>
    <w:rsid w:val="00F941C8"/>
    <w:rsid w:val="00F95F1A"/>
    <w:rsid w:val="00FA2030"/>
    <w:rsid w:val="00FA6DC9"/>
    <w:rsid w:val="00FB6D9B"/>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594AA5-2D27-47C1-A8E1-1CF81C1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1F5E-B41F-48A4-B027-95CA48DD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0</TotalTime>
  <Pages>6</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Fi-Foil HY-Fi</vt:lpstr>
    </vt:vector>
  </TitlesOfParts>
  <Company>Fi-Foil Company, Inc.</Company>
  <LinksUpToDate>false</LinksUpToDate>
  <CharactersWithSpaces>8989</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HY-Fi</dc:title>
  <dc:subject>Guide Specification</dc:subject>
  <dc:creator>Gary Schuman</dc:creator>
  <cp:lastModifiedBy>Jan Buehler</cp:lastModifiedBy>
  <cp:revision>2</cp:revision>
  <cp:lastPrinted>2014-10-20T12:49:00Z</cp:lastPrinted>
  <dcterms:created xsi:type="dcterms:W3CDTF">2015-01-30T13:06:00Z</dcterms:created>
  <dcterms:modified xsi:type="dcterms:W3CDTF">2015-01-30T13:06:00Z</dcterms:modified>
</cp:coreProperties>
</file>